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D0C" w:rsidRDefault="00455D0C">
      <w:pPr>
        <w:ind w:right="-1"/>
        <w:rPr>
          <w:b/>
        </w:rPr>
      </w:pPr>
      <w:r>
        <w:rPr>
          <w:b/>
        </w:rPr>
        <w:t>SVEUČILIŠTE U SPLITU</w:t>
      </w:r>
    </w:p>
    <w:p w:rsidR="00455D0C" w:rsidRDefault="00455D0C">
      <w:pPr>
        <w:ind w:right="-1"/>
        <w:rPr>
          <w:b/>
        </w:rPr>
      </w:pPr>
      <w:r>
        <w:rPr>
          <w:b/>
        </w:rPr>
        <w:t>FAKULTET GRAĐEVINARSTVA, ARHITEKTURE I GEODEZIJE</w:t>
      </w:r>
    </w:p>
    <w:p w:rsidR="00455D0C" w:rsidRDefault="00455D0C"/>
    <w:p w:rsidR="00455D0C" w:rsidRDefault="00455D0C"/>
    <w:p w:rsidR="00455D0C" w:rsidRDefault="00455D0C"/>
    <w:p w:rsidR="00455D0C" w:rsidRDefault="00455D0C">
      <w:pPr>
        <w:ind w:left="2552" w:hanging="1985"/>
        <w:rPr>
          <w:b/>
        </w:rPr>
      </w:pPr>
      <w:r>
        <w:t>STUDIJ:</w:t>
      </w:r>
      <w:r>
        <w:tab/>
      </w:r>
      <w:r w:rsidR="00231B07">
        <w:rPr>
          <w:b/>
        </w:rPr>
        <w:t xml:space="preserve">SVEUČILIŠNI </w:t>
      </w:r>
      <w:r w:rsidR="00A11849">
        <w:rPr>
          <w:b/>
        </w:rPr>
        <w:t xml:space="preserve">DIPLOMSKI </w:t>
      </w:r>
      <w:r>
        <w:rPr>
          <w:b/>
        </w:rPr>
        <w:t>STUDIJ</w:t>
      </w:r>
      <w:r w:rsidR="00585B02">
        <w:rPr>
          <w:b/>
        </w:rPr>
        <w:t xml:space="preserve"> GRAĐEVINARSTV</w:t>
      </w:r>
      <w:r w:rsidR="00DA5ECC">
        <w:rPr>
          <w:b/>
        </w:rPr>
        <w:t>O</w:t>
      </w:r>
      <w:bookmarkStart w:id="0" w:name="_GoBack"/>
      <w:bookmarkEnd w:id="0"/>
    </w:p>
    <w:p w:rsidR="00455D0C" w:rsidRDefault="00455D0C">
      <w:pPr>
        <w:ind w:left="2552" w:hanging="1985"/>
      </w:pPr>
    </w:p>
    <w:p w:rsidR="00455D0C" w:rsidRDefault="00455D0C">
      <w:pPr>
        <w:tabs>
          <w:tab w:val="left" w:pos="3261"/>
        </w:tabs>
        <w:ind w:left="2552" w:hanging="1985"/>
        <w:rPr>
          <w:b/>
          <w:lang w:eastAsia="hr-HR"/>
        </w:rPr>
      </w:pPr>
      <w:r>
        <w:t>KANDIDAT:</w:t>
      </w:r>
      <w:r>
        <w:tab/>
      </w:r>
      <w:bookmarkStart w:id="1" w:name="__Fieldmark__0_1434466462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b/>
          <w:lang w:eastAsia="hr-HR"/>
        </w:rPr>
        <w:t>     </w:t>
      </w:r>
      <w:r>
        <w:fldChar w:fldCharType="end"/>
      </w:r>
      <w:bookmarkEnd w:id="1"/>
    </w:p>
    <w:p w:rsidR="00455D0C" w:rsidRDefault="00455D0C">
      <w:pPr>
        <w:ind w:left="2552" w:hanging="1985"/>
      </w:pPr>
    </w:p>
    <w:p w:rsidR="00455D0C" w:rsidRDefault="00FD1A58">
      <w:pPr>
        <w:ind w:left="2552" w:hanging="1985"/>
        <w:rPr>
          <w:b/>
          <w:lang w:eastAsia="hr-HR"/>
        </w:rPr>
      </w:pPr>
      <w:r>
        <w:t xml:space="preserve">MATIČNI </w:t>
      </w:r>
      <w:r w:rsidR="00455D0C">
        <w:t xml:space="preserve">BROJ </w:t>
      </w:r>
      <w:r>
        <w:t>(</w:t>
      </w:r>
      <w:proofErr w:type="spellStart"/>
      <w:r>
        <w:t>JMBAG</w:t>
      </w:r>
      <w:proofErr w:type="spellEnd"/>
      <w:r>
        <w:t>)</w:t>
      </w:r>
      <w:r w:rsidR="00455D0C">
        <w:t>:</w:t>
      </w:r>
      <w:r w:rsidR="00455D0C">
        <w:tab/>
      </w:r>
      <w:bookmarkStart w:id="2" w:name="__Fieldmark__1_1434466462"/>
      <w:r w:rsidR="00455D0C">
        <w:fldChar w:fldCharType="begin">
          <w:ffData>
            <w:name w:val=""/>
            <w:enabled/>
            <w:calcOnExit w:val="0"/>
            <w:textInput/>
          </w:ffData>
        </w:fldChar>
      </w:r>
      <w:r w:rsidR="00455D0C">
        <w:instrText xml:space="preserve"> FORMTEXT </w:instrText>
      </w:r>
      <w:r w:rsidR="00455D0C">
        <w:fldChar w:fldCharType="separate"/>
      </w:r>
      <w:r w:rsidR="00455D0C">
        <w:rPr>
          <w:b/>
          <w:lang w:eastAsia="hr-HR"/>
        </w:rPr>
        <w:t>     </w:t>
      </w:r>
      <w:r w:rsidR="00455D0C">
        <w:fldChar w:fldCharType="end"/>
      </w:r>
      <w:bookmarkEnd w:id="2"/>
    </w:p>
    <w:p w:rsidR="00455D0C" w:rsidRDefault="00455D0C">
      <w:pPr>
        <w:ind w:left="2552" w:hanging="1985"/>
      </w:pPr>
    </w:p>
    <w:p w:rsidR="00455D0C" w:rsidRDefault="00455D0C">
      <w:pPr>
        <w:ind w:left="2552" w:hanging="1985"/>
        <w:rPr>
          <w:b/>
        </w:rPr>
      </w:pPr>
      <w:r>
        <w:t>KATEDRA:</w:t>
      </w:r>
      <w:r>
        <w:tab/>
      </w:r>
      <w:r w:rsidRPr="00AC7A3B">
        <w:rPr>
          <w:b/>
        </w:rPr>
        <w:t xml:space="preserve">Katedra za </w:t>
      </w:r>
      <w:r w:rsidR="00AC7A3B" w:rsidRPr="00AC7A3B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C7A3B" w:rsidRPr="00AC7A3B">
        <w:rPr>
          <w:b/>
        </w:rPr>
        <w:instrText xml:space="preserve"> FORMTEXT </w:instrText>
      </w:r>
      <w:r w:rsidR="00AC7A3B" w:rsidRPr="00AC7A3B">
        <w:rPr>
          <w:b/>
        </w:rPr>
      </w:r>
      <w:r w:rsidR="00AC7A3B" w:rsidRPr="00AC7A3B">
        <w:rPr>
          <w:b/>
        </w:rPr>
        <w:fldChar w:fldCharType="separate"/>
      </w:r>
      <w:r w:rsidR="00AC7A3B" w:rsidRPr="00AC7A3B">
        <w:rPr>
          <w:b/>
          <w:lang w:eastAsia="hr-HR"/>
        </w:rPr>
        <w:t>     </w:t>
      </w:r>
      <w:r w:rsidR="00AC7A3B" w:rsidRPr="00AC7A3B">
        <w:rPr>
          <w:b/>
        </w:rPr>
        <w:fldChar w:fldCharType="end"/>
      </w:r>
    </w:p>
    <w:p w:rsidR="00455D0C" w:rsidRDefault="00455D0C">
      <w:pPr>
        <w:ind w:left="2552" w:hanging="1985"/>
      </w:pPr>
    </w:p>
    <w:p w:rsidR="00455D0C" w:rsidRDefault="00455D0C">
      <w:pPr>
        <w:ind w:left="2552" w:hanging="1985"/>
        <w:rPr>
          <w:b/>
        </w:rPr>
      </w:pPr>
      <w:r>
        <w:t>PREDMET:</w:t>
      </w:r>
      <w:r>
        <w:tab/>
      </w:r>
      <w:bookmarkStart w:id="3" w:name="__Fieldmark__2_1434466462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b/>
          <w:lang w:eastAsia="hr-HR"/>
        </w:rPr>
        <w:t>     </w:t>
      </w:r>
      <w:r>
        <w:rPr>
          <w:b/>
          <w:lang w:eastAsia="hr-HR"/>
        </w:rPr>
        <w:fldChar w:fldCharType="end"/>
      </w:r>
      <w:bookmarkEnd w:id="3"/>
    </w:p>
    <w:p w:rsidR="00455D0C" w:rsidRDefault="00455D0C" w:rsidP="00E757C2"/>
    <w:p w:rsidR="00455D0C" w:rsidRDefault="00455D0C"/>
    <w:p w:rsidR="00455D0C" w:rsidRDefault="00455D0C">
      <w:pPr>
        <w:jc w:val="center"/>
        <w:rPr>
          <w:b/>
          <w:sz w:val="28"/>
        </w:rPr>
      </w:pPr>
      <w:r>
        <w:rPr>
          <w:b/>
          <w:sz w:val="28"/>
        </w:rPr>
        <w:t>ZADATAK ZA DIPLOMSKI RAD</w:t>
      </w:r>
    </w:p>
    <w:p w:rsidR="00455D0C" w:rsidRDefault="00455D0C"/>
    <w:p w:rsidR="00455D0C" w:rsidRDefault="00455D0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455D0C">
        <w:trPr>
          <w:trHeight w:hRule="exact" w:val="1361"/>
        </w:trPr>
        <w:tc>
          <w:tcPr>
            <w:tcW w:w="9570" w:type="dxa"/>
            <w:shd w:val="clear" w:color="auto" w:fill="auto"/>
          </w:tcPr>
          <w:p w:rsidR="00455D0C" w:rsidRDefault="00455D0C">
            <w:pPr>
              <w:snapToGrid w:val="0"/>
              <w:rPr>
                <w:lang w:eastAsia="hr-HR"/>
              </w:rPr>
            </w:pPr>
            <w:r>
              <w:t xml:space="preserve">Tema: </w:t>
            </w:r>
            <w:bookmarkStart w:id="4" w:name="__Fieldmark__3_1434466462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lang w:eastAsia="hr-HR"/>
              </w:rPr>
              <w:t>     </w:t>
            </w:r>
            <w:r>
              <w:fldChar w:fldCharType="end"/>
            </w:r>
            <w:bookmarkEnd w:id="4"/>
          </w:p>
        </w:tc>
      </w:tr>
      <w:tr w:rsidR="00455D0C">
        <w:trPr>
          <w:trHeight w:hRule="exact" w:val="4969"/>
        </w:trPr>
        <w:tc>
          <w:tcPr>
            <w:tcW w:w="9570" w:type="dxa"/>
            <w:shd w:val="clear" w:color="auto" w:fill="auto"/>
          </w:tcPr>
          <w:p w:rsidR="00455D0C" w:rsidRDefault="00455D0C">
            <w:pPr>
              <w:snapToGrid w:val="0"/>
              <w:rPr>
                <w:lang w:eastAsia="hr-HR"/>
              </w:rPr>
            </w:pPr>
            <w:r>
              <w:t xml:space="preserve">Opis zadatka: </w:t>
            </w:r>
            <w:r w:rsidR="0095367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3674">
              <w:instrText xml:space="preserve"> FORMTEXT </w:instrText>
            </w:r>
            <w:r w:rsidR="00953674">
              <w:fldChar w:fldCharType="separate"/>
            </w:r>
            <w:r w:rsidR="00953674">
              <w:rPr>
                <w:lang w:eastAsia="hr-HR"/>
              </w:rPr>
              <w:t>     </w:t>
            </w:r>
            <w:r w:rsidR="00953674">
              <w:fldChar w:fldCharType="end"/>
            </w:r>
          </w:p>
        </w:tc>
      </w:tr>
      <w:tr w:rsidR="00455D0C">
        <w:trPr>
          <w:trHeight w:hRule="exact" w:val="415"/>
        </w:trPr>
        <w:tc>
          <w:tcPr>
            <w:tcW w:w="9570" w:type="dxa"/>
            <w:shd w:val="clear" w:color="auto" w:fill="auto"/>
          </w:tcPr>
          <w:p w:rsidR="00455D0C" w:rsidRDefault="00455D0C">
            <w:pPr>
              <w:snapToGrid w:val="0"/>
              <w:rPr>
                <w:lang w:eastAsia="hr-HR"/>
              </w:rPr>
            </w:pPr>
            <w:r>
              <w:t xml:space="preserve">U Splitu, </w:t>
            </w:r>
            <w:bookmarkStart w:id="5" w:name="__Fieldmark__5_1434466462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lang w:eastAsia="hr-HR"/>
              </w:rPr>
              <w:t>datum zadatka</w:t>
            </w:r>
            <w:r>
              <w:fldChar w:fldCharType="end"/>
            </w:r>
            <w:bookmarkEnd w:id="5"/>
          </w:p>
        </w:tc>
      </w:tr>
      <w:tr w:rsidR="00455D0C">
        <w:trPr>
          <w:trHeight w:hRule="exact" w:val="1128"/>
        </w:trPr>
        <w:tc>
          <w:tcPr>
            <w:tcW w:w="9570" w:type="dxa"/>
            <w:shd w:val="clear" w:color="auto" w:fill="auto"/>
          </w:tcPr>
          <w:p w:rsidR="00455D0C" w:rsidRDefault="00455D0C" w:rsidP="00585B02">
            <w:pPr>
              <w:tabs>
                <w:tab w:val="left" w:pos="5387"/>
              </w:tabs>
              <w:snapToGrid w:val="0"/>
            </w:pPr>
            <w:r>
              <w:t>Voditelj Diplomskog rada:</w:t>
            </w:r>
            <w:r w:rsidR="00585B02">
              <w:tab/>
            </w:r>
            <w:r>
              <w:t>Predsjedn</w:t>
            </w:r>
            <w:r w:rsidR="00DA1E91">
              <w:t>ik</w:t>
            </w:r>
            <w:r>
              <w:t xml:space="preserve"> Povjerenstva </w:t>
            </w:r>
          </w:p>
          <w:p w:rsidR="00455D0C" w:rsidRDefault="00585B02" w:rsidP="00585B02">
            <w:pPr>
              <w:tabs>
                <w:tab w:val="left" w:pos="5387"/>
              </w:tabs>
            </w:pPr>
            <w:r>
              <w:tab/>
            </w:r>
            <w:r w:rsidR="00455D0C">
              <w:t>za završne i diplomske ispite:</w:t>
            </w:r>
          </w:p>
          <w:p w:rsidR="00455D0C" w:rsidRDefault="00585B02" w:rsidP="00231B07">
            <w:pPr>
              <w:tabs>
                <w:tab w:val="left" w:pos="5387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lang w:eastAsia="hr-HR"/>
              </w:rPr>
              <w:t>     </w:t>
            </w:r>
            <w:r>
              <w:fldChar w:fldCharType="end"/>
            </w:r>
            <w:r>
              <w:tab/>
            </w:r>
            <w:r w:rsidR="00990D6A">
              <w:t>Izv. prof</w:t>
            </w:r>
            <w:r w:rsidR="00455D0C">
              <w:t>.</w:t>
            </w:r>
            <w:r w:rsidR="00DA1E91">
              <w:t xml:space="preserve"> </w:t>
            </w:r>
            <w:r w:rsidR="00455D0C">
              <w:t>dr.</w:t>
            </w:r>
            <w:r w:rsidR="00DA1E91">
              <w:t xml:space="preserve"> </w:t>
            </w:r>
            <w:proofErr w:type="spellStart"/>
            <w:r w:rsidR="00455D0C">
              <w:t>sc</w:t>
            </w:r>
            <w:proofErr w:type="spellEnd"/>
            <w:r w:rsidR="00455D0C">
              <w:t xml:space="preserve">. </w:t>
            </w:r>
            <w:r w:rsidR="00F6241B">
              <w:t>Iv</w:t>
            </w:r>
            <w:r w:rsidR="00231B07">
              <w:t>an Balić</w:t>
            </w:r>
          </w:p>
        </w:tc>
      </w:tr>
    </w:tbl>
    <w:p w:rsidR="00455D0C" w:rsidRDefault="00455D0C"/>
    <w:sectPr w:rsidR="00455D0C">
      <w:pgSz w:w="11906" w:h="16838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D0C"/>
    <w:rsid w:val="00231B07"/>
    <w:rsid w:val="00455D0C"/>
    <w:rsid w:val="004733DE"/>
    <w:rsid w:val="00493D8F"/>
    <w:rsid w:val="00585B02"/>
    <w:rsid w:val="00684372"/>
    <w:rsid w:val="00857877"/>
    <w:rsid w:val="008B504F"/>
    <w:rsid w:val="00953674"/>
    <w:rsid w:val="00987C6E"/>
    <w:rsid w:val="00990D6A"/>
    <w:rsid w:val="009C44A2"/>
    <w:rsid w:val="00A11849"/>
    <w:rsid w:val="00AC7A3B"/>
    <w:rsid w:val="00DA1E91"/>
    <w:rsid w:val="00DA5ECC"/>
    <w:rsid w:val="00E36A00"/>
    <w:rsid w:val="00E757C2"/>
    <w:rsid w:val="00F6241B"/>
    <w:rsid w:val="00FD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254FB8E-585B-4914-95C6-D0C9A99B1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0"/>
      <w:jc w:val="center"/>
      <w:outlineLvl w:val="0"/>
    </w:pPr>
    <w:rPr>
      <w:b/>
      <w:sz w:val="5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ind w:left="0" w:firstLine="4820"/>
      <w:jc w:val="both"/>
      <w:outlineLvl w:val="1"/>
    </w:p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lang w:val="en-US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ind w:left="0" w:firstLine="284"/>
      <w:jc w:val="center"/>
      <w:outlineLvl w:val="4"/>
    </w:pPr>
    <w:rPr>
      <w:b/>
      <w:sz w:val="28"/>
      <w:lang w:val="en-US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ind w:left="0" w:firstLine="567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Heading">
    <w:name w:val="Heading"/>
    <w:basedOn w:val="Normal"/>
    <w:next w:val="BodyText"/>
    <w:pPr>
      <w:jc w:val="center"/>
    </w:pPr>
    <w:rPr>
      <w:sz w:val="30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abak\Desktop\diplrad-zadata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diplrad-zadatak.dot</Template>
  <TotalTime>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GRAĐEVINSKI FAKULTET</vt:lpstr>
    </vt:vector>
  </TitlesOfParts>
  <Company>gaf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GRAĐEVINSKI FAKULTET</dc:title>
  <dc:creator>gaf</dc:creator>
  <cp:lastModifiedBy>Ivana Blagaic</cp:lastModifiedBy>
  <cp:revision>7</cp:revision>
  <cp:lastPrinted>2001-01-12T13:18:00Z</cp:lastPrinted>
  <dcterms:created xsi:type="dcterms:W3CDTF">2019-01-30T10:06:00Z</dcterms:created>
  <dcterms:modified xsi:type="dcterms:W3CDTF">2023-11-15T08:09:00Z</dcterms:modified>
</cp:coreProperties>
</file>